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836E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inline distT="0" distB="0" distL="0" distR="0" wp14:anchorId="431B5CD4" wp14:editId="0BC4F97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EF393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E7227F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C74827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C1FAEB4" w14:textId="77777777" w:rsidR="00906451" w:rsidRDefault="00906451" w:rsidP="00CA4D3B">
      <w:pPr>
        <w:keepNext/>
        <w:jc w:val="center"/>
        <w:outlineLvl w:val="1"/>
        <w:rPr>
          <w:b/>
        </w:rPr>
      </w:pPr>
    </w:p>
    <w:p w14:paraId="6CBE684C" w14:textId="1BFCCBB5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97B305B" w14:textId="5B1E1AA6" w:rsidR="00CA4D3B" w:rsidRDefault="00D6570F" w:rsidP="00CA4D3B">
      <w:pPr>
        <w:jc w:val="center"/>
        <w:rPr>
          <w:b/>
          <w:caps/>
        </w:rPr>
      </w:pPr>
      <w:r>
        <w:rPr>
          <w:b/>
          <w:caps/>
        </w:rPr>
        <w:t xml:space="preserve">DĖL KLAIPĖDOS MIESTO SAVIVALDYBĖS TARYBOS 2017 M. LIEPOS 27 D. SPRENDIMO </w:t>
      </w:r>
      <w:bookmarkStart w:id="1" w:name="n_0"/>
      <w:r w:rsidR="00906451" w:rsidRPr="00906451">
        <w:rPr>
          <w:b/>
          <w:caps/>
        </w:rPr>
        <w:t xml:space="preserve">NR. T2-194 </w:t>
      </w:r>
      <w:bookmarkEnd w:id="1"/>
      <w:r>
        <w:rPr>
          <w:b/>
          <w:caps/>
        </w:rPr>
        <w:t>„DĖL ATLYGINIMO UŽ TEIKIAMĄ PAILGINTOS DIENOS GRUPĖS PASLAUGĄ SAVIVALDYBĖS BENDROJO UGDYMO MOKYKLOSE DYDŽIO NUSTATYMO“ PAKEITIMO</w:t>
      </w:r>
    </w:p>
    <w:p w14:paraId="7F6510A0" w14:textId="77777777" w:rsidR="00D6570F" w:rsidRDefault="00D6570F" w:rsidP="00CA4D3B">
      <w:pPr>
        <w:jc w:val="center"/>
      </w:pPr>
    </w:p>
    <w:bookmarkStart w:id="2" w:name="registravimoDataIlga"/>
    <w:p w14:paraId="25FAD14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rugsėjo 28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146B30">
        <w:rPr>
          <w:noProof/>
        </w:rPr>
        <w:t>T2-229</w:t>
      </w:r>
      <w:bookmarkEnd w:id="3"/>
    </w:p>
    <w:p w14:paraId="223A54F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5B9F145" w14:textId="77777777" w:rsidR="00CA4D3B" w:rsidRDefault="00CA4D3B" w:rsidP="00CA4D3B">
      <w:pPr>
        <w:jc w:val="center"/>
      </w:pPr>
    </w:p>
    <w:p w14:paraId="054ED2E9" w14:textId="210D4F32" w:rsidR="00D6570F" w:rsidRPr="000C25A2" w:rsidRDefault="00D6570F" w:rsidP="00D6570F">
      <w:pPr>
        <w:shd w:val="clear" w:color="auto" w:fill="FFFFFF"/>
        <w:ind w:firstLine="709"/>
        <w:jc w:val="both"/>
        <w:rPr>
          <w:lang w:eastAsia="lt-LT"/>
        </w:rPr>
      </w:pPr>
      <w:r>
        <w:t xml:space="preserve">Vadovaudamasi </w:t>
      </w:r>
      <w:r w:rsidRPr="004C249F">
        <w:t>Lietuvos Respublikos v</w:t>
      </w:r>
      <w:r w:rsidRPr="004C249F">
        <w:rPr>
          <w:color w:val="000000"/>
        </w:rPr>
        <w:t>ietos savivaldos įstatymo</w:t>
      </w:r>
      <w:r>
        <w:rPr>
          <w:color w:val="000000"/>
        </w:rPr>
        <w:t xml:space="preserve"> </w:t>
      </w:r>
      <w:r>
        <w:t>15 straipsnio 4 dalimi</w:t>
      </w:r>
      <w:r w:rsidR="007565C4">
        <w:t xml:space="preserve"> ir</w:t>
      </w:r>
      <w:r w:rsidRPr="000C25A2">
        <w:t xml:space="preserve"> </w:t>
      </w:r>
      <w:r>
        <w:t xml:space="preserve">Lietuvos Respublikos švietimo įstatymo 70 straipsnio 7 dalimi, </w:t>
      </w:r>
      <w:r w:rsidRPr="000C25A2">
        <w:t>Klaipėdos miesto savivaldybės taryba</w:t>
      </w:r>
      <w:r>
        <w:t xml:space="preserve"> </w:t>
      </w:r>
      <w:r w:rsidRPr="000C25A2">
        <w:rPr>
          <w:spacing w:val="60"/>
        </w:rPr>
        <w:t>nusprendži</w:t>
      </w:r>
      <w:r w:rsidRPr="000C25A2">
        <w:t>a:</w:t>
      </w:r>
    </w:p>
    <w:p w14:paraId="3BFDD7F0" w14:textId="7478CAE7" w:rsidR="00D6570F" w:rsidRDefault="00D6570F" w:rsidP="00D6570F">
      <w:pPr>
        <w:tabs>
          <w:tab w:val="left" w:pos="993"/>
        </w:tabs>
        <w:ind w:firstLine="709"/>
        <w:jc w:val="both"/>
      </w:pPr>
      <w:r>
        <w:t>1. </w:t>
      </w:r>
      <w:r w:rsidRPr="000C25A2">
        <w:t>Pakeisti Klaipėdos miesto savivaldybės tarybos 2017 m. liepos 27 d. sprendim</w:t>
      </w:r>
      <w:r w:rsidRPr="002B6743">
        <w:t>ą</w:t>
      </w:r>
      <w:r>
        <w:t xml:space="preserve"> </w:t>
      </w:r>
      <w:bookmarkStart w:id="4" w:name="n_1"/>
      <w:r w:rsidR="00906451" w:rsidRPr="00906451">
        <w:t>Nr. T2</w:t>
      </w:r>
      <w:r w:rsidR="00906451" w:rsidRPr="00906451">
        <w:noBreakHyphen/>
        <w:t xml:space="preserve">194 </w:t>
      </w:r>
      <w:bookmarkEnd w:id="4"/>
      <w:r w:rsidRPr="000C25A2">
        <w:t>„Dėl atlyginimo už teikiamą pailgintos dienos grupės paslaugą savivaldybės bendrojo ugdymo mokyklose dydžio nustatymo“</w:t>
      </w:r>
      <w:r>
        <w:t>:</w:t>
      </w:r>
    </w:p>
    <w:p w14:paraId="1451DADF" w14:textId="77777777" w:rsidR="00D6570F" w:rsidRDefault="00D6570F" w:rsidP="00D6570F">
      <w:pPr>
        <w:numPr>
          <w:ilvl w:val="1"/>
          <w:numId w:val="1"/>
        </w:numPr>
        <w:ind w:left="1134" w:hanging="425"/>
        <w:jc w:val="both"/>
      </w:pPr>
      <w:r w:rsidRPr="00AB71E4">
        <w:t xml:space="preserve">pakeisti 1 punktą ir </w:t>
      </w:r>
      <w:r>
        <w:t xml:space="preserve">jį </w:t>
      </w:r>
      <w:r w:rsidRPr="00AB71E4">
        <w:t>išdėstyti taip:</w:t>
      </w:r>
    </w:p>
    <w:p w14:paraId="234657D5" w14:textId="502BDE8C" w:rsidR="00D6570F" w:rsidRDefault="00D6570F" w:rsidP="00D6570F">
      <w:pPr>
        <w:ind w:firstLine="709"/>
        <w:jc w:val="both"/>
      </w:pPr>
      <w:r w:rsidRPr="00B63D87">
        <w:rPr>
          <w:highlight w:val="yellow"/>
        </w:rPr>
        <w:t xml:space="preserve">„1. Nustatyti </w:t>
      </w:r>
      <w:bookmarkStart w:id="5" w:name="_Hlk142300688"/>
      <w:r w:rsidRPr="00B63D87">
        <w:rPr>
          <w:highlight w:val="yellow"/>
        </w:rPr>
        <w:t xml:space="preserve">atlyginimo </w:t>
      </w:r>
      <w:bookmarkStart w:id="6" w:name="_Hlk142300628"/>
      <w:r w:rsidRPr="00B63D87">
        <w:rPr>
          <w:highlight w:val="yellow"/>
        </w:rPr>
        <w:t>už teikiamą pailgintos dienos grupės paslaugą savivaldybės bendrojo ugdymo mokyklose dydį</w:t>
      </w:r>
      <w:bookmarkEnd w:id="5"/>
      <w:r w:rsidRPr="00B63D87">
        <w:rPr>
          <w:highlight w:val="yellow"/>
        </w:rPr>
        <w:t xml:space="preserve"> vienam asmeniui</w:t>
      </w:r>
      <w:bookmarkEnd w:id="6"/>
      <w:r w:rsidRPr="00B63D87">
        <w:rPr>
          <w:highlight w:val="yellow"/>
        </w:rPr>
        <w:t xml:space="preserve"> – 0,50 euro už 1 valandą</w:t>
      </w:r>
      <w:r w:rsidRPr="002A4117">
        <w:t>. Nustatytą kainą už teikiamą pailgintos dienos grupės paslaugą savivaldybės bendrojo ugdymo mokyklose kasmet indeksuoti atsižvelgiant į infliacijos dydį pagal Lietuvos statistikos skelbiamą vartotojų kainų pokytį, lyginant einamųjų metų rugsėjo 1 d. su praėjusių metų rugsėjo 1 d. Esant didesniam nei 10 proc. vartotojų kainų pokyčiui, atlyginimo dydį už teikiamą pailgintos dienos grupės paslaugą savivaldybės bendrojo ugdymo mokyklose perskaičiuoti.“</w:t>
      </w:r>
      <w:r w:rsidR="007565C4">
        <w:t>;</w:t>
      </w:r>
    </w:p>
    <w:p w14:paraId="5CA45068" w14:textId="77777777" w:rsidR="00D6570F" w:rsidRPr="00AB71E4" w:rsidRDefault="00D6570F" w:rsidP="00D6570F">
      <w:pPr>
        <w:tabs>
          <w:tab w:val="left" w:pos="851"/>
        </w:tabs>
        <w:ind w:firstLine="709"/>
        <w:jc w:val="both"/>
      </w:pPr>
      <w:r w:rsidRPr="00AB71E4">
        <w:t>1.2. papildyti 2.2.5 papunkčiu:</w:t>
      </w:r>
    </w:p>
    <w:p w14:paraId="26AD914E" w14:textId="77777777" w:rsidR="00D6570F" w:rsidRPr="00AB71E4" w:rsidRDefault="00D6570F" w:rsidP="00D6570F">
      <w:pPr>
        <w:tabs>
          <w:tab w:val="left" w:pos="851"/>
        </w:tabs>
        <w:ind w:firstLine="709"/>
        <w:jc w:val="both"/>
      </w:pPr>
      <w:r w:rsidRPr="00AB71E4">
        <w:t>„</w:t>
      </w:r>
      <w:bookmarkStart w:id="7" w:name="_Hlk145573162"/>
      <w:r w:rsidRPr="00AB71E4">
        <w:t xml:space="preserve">2.2.5. yra </w:t>
      </w:r>
      <w:r w:rsidRPr="00DE0056">
        <w:t>Klaipėdos miesto savivaldybės administracijos vaiko</w:t>
      </w:r>
      <w:r>
        <w:rPr>
          <w:i/>
          <w:iCs/>
        </w:rPr>
        <w:t xml:space="preserve"> </w:t>
      </w:r>
      <w:r w:rsidRPr="00AB71E4">
        <w:t>gerovės komisijos sprendimas dėl atleidimo nuo mokesčio.</w:t>
      </w:r>
      <w:bookmarkEnd w:id="7"/>
      <w:r w:rsidRPr="00AB71E4">
        <w:t>“</w:t>
      </w:r>
    </w:p>
    <w:p w14:paraId="6BAC29E9" w14:textId="77777777" w:rsidR="00D6570F" w:rsidRPr="000C25A2" w:rsidRDefault="00D6570F" w:rsidP="00D6570F">
      <w:pPr>
        <w:tabs>
          <w:tab w:val="left" w:pos="851"/>
        </w:tabs>
        <w:ind w:firstLine="709"/>
        <w:jc w:val="both"/>
      </w:pPr>
      <w:r w:rsidRPr="000C25A2">
        <w:t>2</w:t>
      </w:r>
      <w:r w:rsidRPr="00B63D87">
        <w:rPr>
          <w:highlight w:val="yellow"/>
        </w:rPr>
        <w:t>. Nustatyti, kad šis sprendimas įsigalioja 2024 m. sausio 2 d.</w:t>
      </w:r>
    </w:p>
    <w:p w14:paraId="46D0C1E9" w14:textId="77777777" w:rsidR="00D6570F" w:rsidRPr="000C25A2" w:rsidRDefault="00D6570F" w:rsidP="00D6570F">
      <w:pPr>
        <w:tabs>
          <w:tab w:val="left" w:pos="851"/>
        </w:tabs>
        <w:ind w:left="142" w:firstLine="567"/>
        <w:jc w:val="both"/>
      </w:pPr>
      <w:r w:rsidRPr="000C25A2">
        <w:t>3.</w:t>
      </w:r>
      <w:r>
        <w:t> </w:t>
      </w:r>
      <w:r w:rsidRPr="000C25A2">
        <w:t>Skelbti šį sprendimą Teisės aktų registre ir Klaipėdos miesto savivaldybės interneto svetainėje.</w:t>
      </w:r>
    </w:p>
    <w:p w14:paraId="7E0855A5" w14:textId="77777777" w:rsidR="00CA4D3B" w:rsidRDefault="00CA4D3B" w:rsidP="00CA4D3B">
      <w:pPr>
        <w:jc w:val="both"/>
      </w:pPr>
    </w:p>
    <w:p w14:paraId="20CA95AD" w14:textId="77777777" w:rsidR="004476DD" w:rsidRDefault="004476DD" w:rsidP="00CA4D3B">
      <w:pPr>
        <w:jc w:val="both"/>
      </w:pPr>
    </w:p>
    <w:p w14:paraId="6D46045D" w14:textId="6BD8B8DD" w:rsidR="00906451" w:rsidRDefault="00906451" w:rsidP="00906451">
      <w:pPr>
        <w:tabs>
          <w:tab w:val="right" w:pos="9638"/>
        </w:tabs>
      </w:pPr>
      <w:r>
        <w:t>Savivaldybės meras</w:t>
      </w:r>
      <w:r>
        <w:tab/>
        <w:t>Arvydas Vaitkus</w:t>
      </w:r>
    </w:p>
    <w:p w14:paraId="447537D9" w14:textId="5FEC698E" w:rsidR="00906451" w:rsidRDefault="00906451" w:rsidP="00906451">
      <w:pPr>
        <w:tabs>
          <w:tab w:val="right" w:pos="9638"/>
        </w:tabs>
        <w:jc w:val="center"/>
      </w:pPr>
      <w:r>
        <w:t>______________</w:t>
      </w:r>
    </w:p>
    <w:p w14:paraId="3A3EA1BE" w14:textId="77777777" w:rsidR="00906451" w:rsidRDefault="00906451" w:rsidP="00906451">
      <w:pPr>
        <w:tabs>
          <w:tab w:val="right" w:pos="9638"/>
        </w:tabs>
        <w:jc w:val="center"/>
      </w:pPr>
    </w:p>
    <w:p w14:paraId="7C04115F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1463D" w14:textId="77777777" w:rsidR="0023210A" w:rsidRDefault="0023210A" w:rsidP="00E014C1">
      <w:r>
        <w:separator/>
      </w:r>
    </w:p>
  </w:endnote>
  <w:endnote w:type="continuationSeparator" w:id="0">
    <w:p w14:paraId="3AE369CF" w14:textId="77777777" w:rsidR="0023210A" w:rsidRDefault="0023210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E3B03" w14:textId="77777777" w:rsidR="0023210A" w:rsidRDefault="0023210A" w:rsidP="00E014C1">
      <w:r>
        <w:separator/>
      </w:r>
    </w:p>
  </w:footnote>
  <w:footnote w:type="continuationSeparator" w:id="0">
    <w:p w14:paraId="0F9A0BC8" w14:textId="77777777" w:rsidR="0023210A" w:rsidRDefault="0023210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4B3E5B50" w14:textId="77777777" w:rsidR="00E014C1" w:rsidRDefault="00E014C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241F63D" w14:textId="77777777" w:rsidR="00E014C1" w:rsidRDefault="00E01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060F"/>
    <w:multiLevelType w:val="multilevel"/>
    <w:tmpl w:val="DA2670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657DF"/>
    <w:rsid w:val="001E7FB1"/>
    <w:rsid w:val="0023210A"/>
    <w:rsid w:val="003222B4"/>
    <w:rsid w:val="004476DD"/>
    <w:rsid w:val="00597EE8"/>
    <w:rsid w:val="005F495C"/>
    <w:rsid w:val="007565C4"/>
    <w:rsid w:val="008354D5"/>
    <w:rsid w:val="00894D6F"/>
    <w:rsid w:val="00906451"/>
    <w:rsid w:val="00922CD4"/>
    <w:rsid w:val="009E2A07"/>
    <w:rsid w:val="00A12691"/>
    <w:rsid w:val="00AF7D08"/>
    <w:rsid w:val="00B23D68"/>
    <w:rsid w:val="00B63D87"/>
    <w:rsid w:val="00C56F56"/>
    <w:rsid w:val="00CA4D3B"/>
    <w:rsid w:val="00CE4739"/>
    <w:rsid w:val="00D6570F"/>
    <w:rsid w:val="00E014C1"/>
    <w:rsid w:val="00E107A7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57BB"/>
  <w15:docId w15:val="{02748042-F2A5-4ECB-8A7A-268A4F23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D65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959cb59ef9484551a0130d4ea60f6544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959cb59ef9484551a0130d4ea60f6544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KLAIPĖDOS MIESTO SAVIVALDYBĖS TARYBOS 2017 M. LIEPOS 27 D. SPRENDIMO NR. T2-194 „DĖL ATLYGINIMO UŽ TEIKIAMĄ PAILGINTOS DIENOS GRUPĖS PASLAUGĄ SAVIVALDYBĖS BENDROJO UGDYMO MOKYKLOSE DYDŽIO NUSTATYMO“ PAKEITIMO</vt:lpstr>
      <vt:lpstr>DĖL KLAIPĖDOS MIESTO SAVIVALDYBĖS TARYBOS 2017 M. LIEPOS 27 D. SPRENDIMO NR. T2-194 „DĖL ATLYGINIMO UŽ TEIKIAMĄ PAILGINTOS DIENOS GRUPĖS PASLAUGĄ SAVIVALDYBĖS BENDROJO UGDYMO MOKYKLOSE DYDŽIO NUSTATYMO“ PAKEITIMO</vt:lpstr>
    </vt:vector>
  </TitlesOfParts>
  <Manager>2023-09-28</Manager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KLAIPĖDOS MIESTO SAVIVALDYBĖS TARYBOS 2017 M. LIEPOS 27 D. SPRENDIMO NR. T2-194 „DĖL ATLYGINIMO UŽ TEIKIAMĄ PAILGINTOS DIENOS GRUPĖS PASLAUGĄ SAVIVALDYBĖS BENDROJO UGDYMO MOKYKLOSE DYDŽIO NUSTATYMO“ PAKEITIMO</dc:title>
  <dc:subject>T2-229</dc:subject>
  <dc:creator>KLAIPĖDOS MIESTO SAVIVALDYBĖS TARYBA</dc:creator>
  <cp:lastModifiedBy>User</cp:lastModifiedBy>
  <cp:revision>2</cp:revision>
  <cp:lastPrinted>2023-12-07T13:07:00Z</cp:lastPrinted>
  <dcterms:created xsi:type="dcterms:W3CDTF">2023-12-07T13:58:00Z</dcterms:created>
  <dcterms:modified xsi:type="dcterms:W3CDTF">2023-12-07T13:58:00Z</dcterms:modified>
  <cp:category>SPRENDIMAS</cp:category>
</cp:coreProperties>
</file>